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Pr="007E14CB" w:rsidRDefault="00726423" w:rsidP="00E81F2B">
      <w:pPr>
        <w:rPr>
          <w:b/>
          <w:sz w:val="26"/>
          <w:szCs w:val="26"/>
        </w:rPr>
      </w:pPr>
      <w:r w:rsidRPr="007E14CB">
        <w:rPr>
          <w:b/>
          <w:sz w:val="26"/>
          <w:szCs w:val="26"/>
        </w:rPr>
        <w:t xml:space="preserve">Notification to FSANZ under section 8E of the </w:t>
      </w:r>
      <w:r w:rsidR="00E81F2B" w:rsidRPr="007E14CB">
        <w:rPr>
          <w:b/>
          <w:sz w:val="26"/>
          <w:szCs w:val="26"/>
        </w:rPr>
        <w:t>Agricultura</w:t>
      </w:r>
      <w:r w:rsidR="004A06FE" w:rsidRPr="007E14CB">
        <w:rPr>
          <w:b/>
          <w:sz w:val="26"/>
          <w:szCs w:val="26"/>
        </w:rPr>
        <w:t>l and Veterinary Chemicals Code</w:t>
      </w:r>
      <w:r w:rsidR="00E81F2B" w:rsidRPr="007E14CB">
        <w:rPr>
          <w:b/>
          <w:sz w:val="26"/>
          <w:szCs w:val="26"/>
        </w:rPr>
        <w:t xml:space="preserve"> </w:t>
      </w:r>
    </w:p>
    <w:p w:rsidR="00726423" w:rsidRPr="007E14CB" w:rsidRDefault="00726423" w:rsidP="00E81F2B"/>
    <w:p w:rsidR="00E81F2B" w:rsidRPr="007E14CB" w:rsidRDefault="00726423" w:rsidP="00E81F2B">
      <w:r w:rsidRPr="007E14CB">
        <w:t xml:space="preserve">Pursuant to section 8E of the Agricultural and Veterinary Chemicals Code (the Agvet Code) scheduled to the </w:t>
      </w:r>
      <w:r w:rsidRPr="007E14CB">
        <w:rPr>
          <w:i/>
        </w:rPr>
        <w:t>Agricultural and Veterinary Chemical Code Act</w:t>
      </w:r>
      <w:r w:rsidRPr="007E14CB">
        <w:t xml:space="preserve"> </w:t>
      </w:r>
      <w:r w:rsidRPr="007E14CB">
        <w:rPr>
          <w:i/>
        </w:rPr>
        <w:t>1994</w:t>
      </w:r>
      <w:r w:rsidRPr="007E14CB">
        <w:t>, t</w:t>
      </w:r>
      <w:r w:rsidR="00E81F2B" w:rsidRPr="007E14CB">
        <w:t xml:space="preserve">he Australian Pesticides and Veterinary Medicines Authority (APVMA) gives notice to </w:t>
      </w:r>
      <w:r w:rsidRPr="007E14CB">
        <w:t>FSANZ</w:t>
      </w:r>
      <w:r w:rsidR="00E81F2B" w:rsidRPr="007E14CB">
        <w:t xml:space="preserve"> </w:t>
      </w:r>
      <w:r w:rsidRPr="007E14CB">
        <w:t xml:space="preserve">that </w:t>
      </w:r>
      <w:r w:rsidR="006A6DD3" w:rsidRPr="007E14CB">
        <w:t xml:space="preserve">the APVMA is considering the registration, variation or issuance of a permit in relation to a chemical product, that may in </w:t>
      </w:r>
      <w:r w:rsidRPr="007E14CB">
        <w:t xml:space="preserve">the APVMA’s opinion, </w:t>
      </w:r>
      <w:r w:rsidR="006A6DD3" w:rsidRPr="007E14CB">
        <w:t>be likely to require a</w:t>
      </w:r>
      <w:r w:rsidRPr="007E14CB">
        <w:t xml:space="preserve"> </w:t>
      </w:r>
      <w:r w:rsidR="00E81F2B" w:rsidRPr="007E14CB">
        <w:t xml:space="preserve">variation of the </w:t>
      </w:r>
      <w:r w:rsidR="003E2B63" w:rsidRPr="007E14CB">
        <w:t>Maximum Residue Limits Standard</w:t>
      </w:r>
      <w:r w:rsidRPr="007E14CB">
        <w:t>.</w:t>
      </w:r>
    </w:p>
    <w:p w:rsidR="00474DA5" w:rsidRPr="007E14CB" w:rsidRDefault="00474DA5" w:rsidP="00E81F2B"/>
    <w:p w:rsidR="00474DA5" w:rsidRPr="007E14CB" w:rsidRDefault="00474DA5" w:rsidP="00474DA5">
      <w:pPr>
        <w:numPr>
          <w:ilvl w:val="0"/>
          <w:numId w:val="30"/>
        </w:numPr>
        <w:rPr>
          <w:b/>
        </w:rPr>
      </w:pPr>
      <w:r w:rsidRPr="007E14CB">
        <w:rPr>
          <w:b/>
        </w:rPr>
        <w:t>Proposed registration of chemical products</w:t>
      </w:r>
    </w:p>
    <w:p w:rsidR="00474DA5" w:rsidRPr="007E14CB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4CB" w:rsidRPr="007E14CB" w:rsidTr="00E478C8">
        <w:trPr>
          <w:cantSplit/>
        </w:trPr>
        <w:tc>
          <w:tcPr>
            <w:tcW w:w="3256" w:type="dxa"/>
            <w:vAlign w:val="top"/>
          </w:tcPr>
          <w:p w:rsidR="00474DA5" w:rsidRPr="007E14CB" w:rsidRDefault="00474DA5" w:rsidP="00474DA5">
            <w:r w:rsidRPr="007E14CB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7E14CB" w:rsidRDefault="00325CA9" w:rsidP="00474DA5">
            <w:r w:rsidRPr="007E14CB">
              <w:t>81277</w:t>
            </w:r>
          </w:p>
        </w:tc>
      </w:tr>
      <w:tr w:rsidR="007E14CB" w:rsidRPr="007E14CB" w:rsidTr="00E478C8">
        <w:trPr>
          <w:cantSplit/>
        </w:trPr>
        <w:tc>
          <w:tcPr>
            <w:tcW w:w="3256" w:type="dxa"/>
            <w:vAlign w:val="top"/>
          </w:tcPr>
          <w:p w:rsidR="00474DA5" w:rsidRPr="007E14CB" w:rsidRDefault="00474DA5" w:rsidP="00474DA5">
            <w:r w:rsidRPr="007E14CB">
              <w:t>Constituents</w:t>
            </w:r>
          </w:p>
        </w:tc>
        <w:tc>
          <w:tcPr>
            <w:tcW w:w="4529" w:type="dxa"/>
            <w:vAlign w:val="top"/>
          </w:tcPr>
          <w:p w:rsidR="00474DA5" w:rsidRPr="007E14CB" w:rsidRDefault="00325CA9" w:rsidP="00474DA5">
            <w:r w:rsidRPr="007E14CB">
              <w:t>AMOXYCILLIN</w:t>
            </w:r>
          </w:p>
        </w:tc>
      </w:tr>
      <w:tr w:rsidR="00474DA5" w:rsidRPr="007E14CB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7E14CB" w:rsidRDefault="00474DA5" w:rsidP="00474DA5">
            <w:r w:rsidRPr="007E14CB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7E14CB" w:rsidRDefault="00474DA5" w:rsidP="00474DA5">
            <w:r w:rsidRPr="007E14CB">
              <w:t>N/A</w:t>
            </w:r>
          </w:p>
          <w:p w:rsidR="00474DA5" w:rsidRPr="007E14CB" w:rsidRDefault="00474DA5" w:rsidP="00474DA5"/>
        </w:tc>
      </w:tr>
    </w:tbl>
    <w:p w:rsidR="00474DA5" w:rsidRPr="007E14CB" w:rsidRDefault="00474DA5" w:rsidP="00474DA5"/>
    <w:p w:rsidR="003F664E" w:rsidRDefault="003F664E" w:rsidP="00E81F2B"/>
    <w:p w:rsidR="004C4AB7" w:rsidRPr="007E14CB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7E14CB">
        <w:rPr>
          <w:b/>
        </w:rPr>
        <w:t>Proposed permit</w:t>
      </w:r>
    </w:p>
    <w:p w:rsidR="009A11F7" w:rsidRPr="007E14CB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7E14CB" w:rsidRPr="007E14CB" w:rsidTr="00A16D02">
        <w:tc>
          <w:tcPr>
            <w:tcW w:w="2032" w:type="dxa"/>
            <w:shd w:val="clear" w:color="auto" w:fill="auto"/>
          </w:tcPr>
          <w:p w:rsidR="00F102F0" w:rsidRPr="007E14CB" w:rsidRDefault="00F102F0" w:rsidP="00272B8F">
            <w:r w:rsidRPr="007E14CB"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Pr="007E14CB" w:rsidRDefault="00757676" w:rsidP="00272B8F">
            <w:r w:rsidRPr="007E14CB">
              <w:t>Applicable Active Constituent</w:t>
            </w:r>
            <w:r w:rsidR="00F102F0" w:rsidRPr="007E14CB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Pr="007E14CB" w:rsidRDefault="00F102F0" w:rsidP="00272B8F">
            <w:r w:rsidRPr="007E14CB">
              <w:t>Other information the APVMA considers to be appropriate</w:t>
            </w:r>
          </w:p>
        </w:tc>
      </w:tr>
      <w:tr w:rsidR="007E14CB" w:rsidRPr="007E14CB" w:rsidTr="00A16D02">
        <w:tc>
          <w:tcPr>
            <w:tcW w:w="2032" w:type="dxa"/>
            <w:shd w:val="clear" w:color="auto" w:fill="auto"/>
          </w:tcPr>
          <w:p w:rsidR="00FB1E26" w:rsidRPr="007E14CB" w:rsidRDefault="00325CA9" w:rsidP="00FB1E26">
            <w:pPr>
              <w:spacing w:line="360" w:lineRule="auto"/>
            </w:pPr>
            <w:r w:rsidRPr="007E14CB">
              <w:t>81301</w:t>
            </w:r>
          </w:p>
        </w:tc>
        <w:tc>
          <w:tcPr>
            <w:tcW w:w="3921" w:type="dxa"/>
            <w:shd w:val="clear" w:color="auto" w:fill="auto"/>
          </w:tcPr>
          <w:p w:rsidR="00FB1E26" w:rsidRPr="007E14CB" w:rsidRDefault="00325CA9" w:rsidP="00FB1E26">
            <w:r w:rsidRPr="007E14CB">
              <w:t>PYRACLOSTROBIN</w:t>
            </w:r>
          </w:p>
        </w:tc>
        <w:tc>
          <w:tcPr>
            <w:tcW w:w="2091" w:type="dxa"/>
            <w:shd w:val="clear" w:color="auto" w:fill="auto"/>
          </w:tcPr>
          <w:p w:rsidR="00FB1E26" w:rsidRPr="007E14CB" w:rsidRDefault="00FB1E26" w:rsidP="00FB1E26">
            <w:r w:rsidRPr="007E14CB">
              <w:t>NA</w:t>
            </w:r>
          </w:p>
        </w:tc>
      </w:tr>
      <w:tr w:rsidR="007E14CB" w:rsidRPr="007E14CB" w:rsidTr="00A16D02">
        <w:tc>
          <w:tcPr>
            <w:tcW w:w="2032" w:type="dxa"/>
            <w:shd w:val="clear" w:color="auto" w:fill="auto"/>
          </w:tcPr>
          <w:p w:rsidR="00DB3D18" w:rsidRPr="007E14CB" w:rsidRDefault="00325CA9" w:rsidP="00D82741">
            <w:pPr>
              <w:spacing w:line="360" w:lineRule="auto"/>
            </w:pPr>
            <w:r w:rsidRPr="007E14CB">
              <w:t>81344</w:t>
            </w:r>
          </w:p>
        </w:tc>
        <w:tc>
          <w:tcPr>
            <w:tcW w:w="3921" w:type="dxa"/>
            <w:shd w:val="clear" w:color="auto" w:fill="auto"/>
          </w:tcPr>
          <w:p w:rsidR="00A16D02" w:rsidRPr="007E14CB" w:rsidRDefault="00325CA9" w:rsidP="00D82741">
            <w:r w:rsidRPr="007E14CB">
              <w:t>PROPACHLOR</w:t>
            </w:r>
          </w:p>
        </w:tc>
        <w:tc>
          <w:tcPr>
            <w:tcW w:w="2091" w:type="dxa"/>
            <w:shd w:val="clear" w:color="auto" w:fill="auto"/>
          </w:tcPr>
          <w:p w:rsidR="00DB3D18" w:rsidRPr="007E14CB" w:rsidRDefault="00DB3D18" w:rsidP="00D82741">
            <w:r w:rsidRPr="007E14CB">
              <w:t>NA</w:t>
            </w:r>
          </w:p>
        </w:tc>
      </w:tr>
    </w:tbl>
    <w:p w:rsidR="00F102F0" w:rsidRPr="007E14CB" w:rsidRDefault="00F102F0" w:rsidP="00726423"/>
    <w:p w:rsidR="00060EDE" w:rsidRPr="007E14CB" w:rsidRDefault="00060EDE" w:rsidP="00726423"/>
    <w:p w:rsidR="00726423" w:rsidRPr="007E14CB" w:rsidRDefault="00B71A7A" w:rsidP="000D70A9">
      <w:r w:rsidRPr="007E14CB">
        <w:t>Date: 24 June</w:t>
      </w:r>
      <w:r w:rsidR="00991041" w:rsidRPr="007E14CB">
        <w:t xml:space="preserve"> </w:t>
      </w:r>
      <w:bookmarkStart w:id="0" w:name="_GoBack"/>
      <w:bookmarkEnd w:id="0"/>
      <w:r w:rsidR="00991041" w:rsidRPr="007E14CB">
        <w:t>2015</w:t>
      </w:r>
    </w:p>
    <w:sectPr w:rsidR="00726423" w:rsidRPr="007E14CB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C6DF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C0DFC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C0DFC" w:rsidRPr="00DC0DFC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C0DFC" w:rsidRPr="00DC0DFC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C0DFC" w:rsidRPr="00DC0DF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C0DFC" w:rsidRPr="00DC0DF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C0DFC" w:rsidRPr="00DC0DF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C0DFC">
      <w:rPr>
        <w:noProof/>
      </w:rPr>
      <w:t xml:space="preserve"> - v</w:t>
    </w:r>
    <w:r w:rsidR="00DC0DFC" w:rsidRPr="00DC0DFC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C0DF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C0DF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C0DFC" w:rsidRPr="00DC0DFC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C0DFC" w:rsidRPr="00DC0DFC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C0DFC" w:rsidRPr="00DC0DF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C0DFC" w:rsidRPr="00DC0DF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C0DFC" w:rsidRPr="00DC0DF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C0DFC">
      <w:rPr>
        <w:noProof/>
      </w:rPr>
      <w:t xml:space="preserve"> - v</w:t>
    </w:r>
    <w:r w:rsidR="00DC0DFC" w:rsidRPr="00DC0DFC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2788"/>
    <w:rsid w:val="000111FA"/>
    <w:rsid w:val="000545DF"/>
    <w:rsid w:val="00060EDE"/>
    <w:rsid w:val="00062C2A"/>
    <w:rsid w:val="000A5C02"/>
    <w:rsid w:val="000C10ED"/>
    <w:rsid w:val="000C3FF2"/>
    <w:rsid w:val="000C44D4"/>
    <w:rsid w:val="000C6DFC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25CA9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14CB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1A7A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C0DFC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FCDFF780-C4FC-40E2-8512-15ACBFA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DD184EB0-C5F3-4175-B60F-CF6642A10C7E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74c9d45-d6f1-4005-a8af-ae38d264781f"/>
    <ds:schemaRef ds:uri="http://schemas.microsoft.com/office/infopath/2007/PartnerControls"/>
    <ds:schemaRef ds:uri="0774cfd4-6c95-41fc-ad34-7efb32235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C692DF74.dotm</Template>
  <TotalTime>1250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72</cp:revision>
  <cp:lastPrinted>2015-06-24T04:08:00Z</cp:lastPrinted>
  <dcterms:created xsi:type="dcterms:W3CDTF">2014-08-12T04:31:00Z</dcterms:created>
  <dcterms:modified xsi:type="dcterms:W3CDTF">2015-06-24T04:08:00Z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